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0"/>
          <w:szCs w:val="30"/>
          <w:lang w:val="en-US" w:eastAsia="zh-CN"/>
        </w:rPr>
        <w:t>2023</w:t>
      </w:r>
      <w:r>
        <w:rPr>
          <w:rFonts w:hint="eastAsia" w:ascii="方正小标宋简体" w:hAnsi="方正小标宋简体" w:eastAsia="方正小标宋简体"/>
          <w:sz w:val="30"/>
          <w:szCs w:val="30"/>
        </w:rPr>
        <w:t>年六安市</w:t>
      </w:r>
      <w:r>
        <w:rPr>
          <w:rFonts w:hint="eastAsia" w:ascii="方正小标宋简体" w:hAnsi="方正小标宋简体" w:eastAsia="方正小标宋简体"/>
          <w:sz w:val="30"/>
          <w:szCs w:val="30"/>
          <w:lang w:eastAsia="zh-CN"/>
        </w:rPr>
        <w:t>裕安</w:t>
      </w:r>
      <w:r>
        <w:rPr>
          <w:rFonts w:hint="eastAsia" w:ascii="方正小标宋简体" w:hAnsi="方正小标宋简体" w:eastAsia="方正小标宋简体"/>
          <w:sz w:val="30"/>
          <w:szCs w:val="30"/>
        </w:rPr>
        <w:t>区</w:t>
      </w:r>
      <w:r>
        <w:rPr>
          <w:rFonts w:hint="eastAsia" w:ascii="方正小标宋简体" w:hAnsi="方正小标宋简体" w:eastAsia="方正小标宋简体"/>
          <w:sz w:val="30"/>
          <w:szCs w:val="30"/>
          <w:lang w:eastAsia="zh-CN"/>
        </w:rPr>
        <w:t>城投集团</w:t>
      </w:r>
      <w:r>
        <w:rPr>
          <w:rFonts w:hint="eastAsia" w:ascii="方正小标宋简体" w:hAnsi="方正小标宋简体" w:eastAsia="方正小标宋简体"/>
          <w:sz w:val="30"/>
          <w:szCs w:val="30"/>
        </w:rPr>
        <w:t>公开招聘工作人员报名资格审查表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445"/>
        <w:gridCol w:w="345"/>
        <w:gridCol w:w="428"/>
        <w:gridCol w:w="734"/>
        <w:gridCol w:w="372"/>
        <w:gridCol w:w="311"/>
        <w:gridCol w:w="391"/>
        <w:gridCol w:w="670"/>
        <w:gridCol w:w="322"/>
        <w:gridCol w:w="282"/>
        <w:gridCol w:w="852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一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紧急联系电话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第一学历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职称（或执业资格）专业及等级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现工作单位及职务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报考岗位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ind w:firstLine="1080" w:firstLineChars="450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公司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部门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历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有何专业特长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称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貌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所在单位是否同意报名</w:t>
            </w:r>
          </w:p>
        </w:tc>
        <w:tc>
          <w:tcPr>
            <w:tcW w:w="8500" w:type="dxa"/>
            <w:gridSpan w:val="14"/>
            <w:vAlign w:val="bottom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见：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单位负责人签字：</w:t>
            </w:r>
          </w:p>
          <w:p>
            <w:pPr>
              <w:widowControl/>
              <w:ind w:firstLine="5040" w:firstLineChars="2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诚信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本人自愿参加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年六安市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eastAsia="zh-CN"/>
              </w:rPr>
              <w:t>裕安区城投集团公开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招聘考试，并郑重承诺：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符合招聘公告中所列报考条件。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严格遵守招聘工作的有关规定，诚实守信，严格按照《安徽省人事考试工作规则》规定参加考试，自觉遵守考试纪律，不发生违纪违规行为。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本人保证遵守以上承诺，如有违反，自愿依据《安徽省人事考试违纪处理规定》接受相应处理，后果自负。</w:t>
            </w:r>
          </w:p>
          <w:p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承诺人签名：</w:t>
            </w:r>
            <w:r>
              <w:rPr>
                <w:rFonts w:eastAsia="黑体" w:cs="Calibri"/>
                <w:color w:val="000000"/>
                <w:kern w:val="0"/>
                <w:sz w:val="24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承诺时间：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备注</w:t>
            </w:r>
          </w:p>
        </w:tc>
        <w:tc>
          <w:tcPr>
            <w:tcW w:w="8500" w:type="dxa"/>
            <w:gridSpan w:val="14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left="3807" w:leftChars="1813" w:firstLine="840" w:firstLineChars="3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274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00D94BDF"/>
    <w:rsid w:val="001C0180"/>
    <w:rsid w:val="001E1B7E"/>
    <w:rsid w:val="003209CA"/>
    <w:rsid w:val="00350BE7"/>
    <w:rsid w:val="00446E5D"/>
    <w:rsid w:val="00471052"/>
    <w:rsid w:val="00526E1E"/>
    <w:rsid w:val="00587CF2"/>
    <w:rsid w:val="00673378"/>
    <w:rsid w:val="00677BAB"/>
    <w:rsid w:val="00694E08"/>
    <w:rsid w:val="008559C4"/>
    <w:rsid w:val="008976B3"/>
    <w:rsid w:val="008F1D0C"/>
    <w:rsid w:val="00943BCA"/>
    <w:rsid w:val="00985BEE"/>
    <w:rsid w:val="00A21851"/>
    <w:rsid w:val="00A317D2"/>
    <w:rsid w:val="00A353F0"/>
    <w:rsid w:val="00A50EA2"/>
    <w:rsid w:val="00A6510F"/>
    <w:rsid w:val="00B6607C"/>
    <w:rsid w:val="00B76BFE"/>
    <w:rsid w:val="00C76499"/>
    <w:rsid w:val="00CB62A8"/>
    <w:rsid w:val="00CD192F"/>
    <w:rsid w:val="00D94BDF"/>
    <w:rsid w:val="00DA47A9"/>
    <w:rsid w:val="00DC1F6E"/>
    <w:rsid w:val="00E07762"/>
    <w:rsid w:val="00E830F4"/>
    <w:rsid w:val="00EA47C2"/>
    <w:rsid w:val="00FC54FA"/>
    <w:rsid w:val="00FD41FD"/>
    <w:rsid w:val="06626D2E"/>
    <w:rsid w:val="367C58D4"/>
    <w:rsid w:val="37E93F19"/>
    <w:rsid w:val="4CB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422</Words>
  <Characters>435</Characters>
  <Lines>0</Lines>
  <Paragraphs>0</Paragraphs>
  <TotalTime>238</TotalTime>
  <ScaleCrop>false</ScaleCrop>
  <LinksUpToDate>false</LinksUpToDate>
  <CharactersWithSpaces>574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2019-05-05T01:23:00Z</dcterms:created>
  <dc:creator>Administrator</dc:creator>
  <cp:lastModifiedBy>lenovo</cp:lastModifiedBy>
  <cp:lastPrinted>2019-05-08T11:42:00Z</cp:lastPrinted>
  <dcterms:modified xsi:type="dcterms:W3CDTF">2023-05-12T00:49:09Z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F807E6B426ED400FB6116BB9B81E6782_13</vt:lpwstr>
  </property>
</Properties>
</file>