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/>
          <w:sz w:val="30"/>
          <w:szCs w:val="30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sz w:val="30"/>
          <w:szCs w:val="30"/>
        </w:rPr>
        <w:t>年六安市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裕安</w:t>
      </w:r>
      <w:r>
        <w:rPr>
          <w:rFonts w:hint="eastAsia" w:ascii="方正小标宋简体" w:hAnsi="方正小标宋简体" w:eastAsia="方正小标宋简体"/>
          <w:sz w:val="30"/>
          <w:szCs w:val="30"/>
        </w:rPr>
        <w:t>区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城投集团</w:t>
      </w:r>
      <w:r>
        <w:rPr>
          <w:rFonts w:hint="eastAsia" w:ascii="方正小标宋简体" w:hAnsi="方正小标宋简体" w:eastAsia="方正小标宋简体"/>
          <w:sz w:val="30"/>
          <w:szCs w:val="30"/>
        </w:rPr>
        <w:t>公开招聘工作人员报名资格审查表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445"/>
        <w:gridCol w:w="345"/>
        <w:gridCol w:w="428"/>
        <w:gridCol w:w="734"/>
        <w:gridCol w:w="372"/>
        <w:gridCol w:w="311"/>
        <w:gridCol w:w="391"/>
        <w:gridCol w:w="670"/>
        <w:gridCol w:w="322"/>
        <w:gridCol w:w="282"/>
        <w:gridCol w:w="85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ind w:firstLine="1080" w:firstLineChars="45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公司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所在单位是否同意报名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单位负责人签字：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本人自愿参加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年六安市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eastAsia="zh-CN"/>
              </w:rPr>
              <w:t>裕安区城投集团公开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招聘考试，并郑重承诺：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符合招聘公告中所列报考条件。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274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wZGU3MjZkYWU3YzlmNWZhZmIzYThiYzNlNTZmODYifQ=="/>
  </w:docVars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  <w:rsid w:val="37E93F19"/>
    <w:rsid w:val="4CB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422</Words>
  <Characters>432</Characters>
  <Lines>0</Lines>
  <Paragraphs>0</Paragraphs>
  <TotalTime>237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2019-05-05T01:23:00Z</dcterms:created>
  <dc:creator>Administrator</dc:creator>
  <cp:lastModifiedBy>Administrator</cp:lastModifiedBy>
  <cp:lastPrinted>2019-05-08T11:42:00Z</cp:lastPrinted>
  <dcterms:modified xsi:type="dcterms:W3CDTF">2023-04-26T02:09:43Z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38604D9704A14EA49F3626D704E44840_12</vt:lpwstr>
  </property>
</Properties>
</file>